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42" w:rsidRPr="00550EA4" w:rsidRDefault="003F2942" w:rsidP="00B3078B">
      <w:pPr>
        <w:jc w:val="right"/>
        <w:rPr>
          <w:rFonts w:ascii="Algerian" w:hAnsi="Algerian"/>
          <w:i/>
          <w:sz w:val="28"/>
          <w:szCs w:val="28"/>
        </w:rPr>
      </w:pPr>
      <w:r w:rsidRPr="00550EA4">
        <w:rPr>
          <w:rFonts w:ascii="Algerian" w:hAnsi="Algerian"/>
          <w:i/>
          <w:sz w:val="28"/>
          <w:szCs w:val="28"/>
        </w:rPr>
        <w:t>FORMULAR NR. 2</w:t>
      </w:r>
    </w:p>
    <w:p w:rsidR="003F2942" w:rsidRDefault="003F2942"/>
    <w:p w:rsidR="003F2942" w:rsidRDefault="003F2942">
      <w:r>
        <w:t xml:space="preserve">  OPERATOR ECONOMIC</w:t>
      </w:r>
    </w:p>
    <w:p w:rsidR="003F2942" w:rsidRDefault="003F2942">
      <w:r>
        <w:t>............................................</w:t>
      </w:r>
    </w:p>
    <w:p w:rsidR="003F2942" w:rsidRDefault="003F2942">
      <w:r>
        <w:t xml:space="preserve">          (DENUMIRE)</w:t>
      </w:r>
    </w:p>
    <w:p w:rsidR="003F2942" w:rsidRPr="00175108" w:rsidRDefault="003F2942" w:rsidP="0078355A">
      <w:pPr>
        <w:jc w:val="center"/>
        <w:rPr>
          <w:rFonts w:ascii="Times New Roman" w:hAnsi="Times New Roman"/>
          <w:b/>
          <w:sz w:val="32"/>
          <w:szCs w:val="28"/>
        </w:rPr>
      </w:pPr>
      <w:r w:rsidRPr="00175108">
        <w:rPr>
          <w:rFonts w:ascii="Times New Roman" w:hAnsi="Times New Roman"/>
          <w:b/>
          <w:sz w:val="32"/>
          <w:szCs w:val="28"/>
        </w:rPr>
        <w:t>INFORMATII GENERALE</w:t>
      </w:r>
    </w:p>
    <w:p w:rsidR="003F2942" w:rsidRPr="00175108" w:rsidRDefault="003F2942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1</w:t>
      </w:r>
      <w:r w:rsidRPr="00175108">
        <w:rPr>
          <w:rFonts w:ascii="Times New Roman" w:hAnsi="Times New Roman"/>
        </w:rPr>
        <w:t>. Denumire:</w:t>
      </w:r>
    </w:p>
    <w:p w:rsidR="003F2942" w:rsidRPr="00175108" w:rsidRDefault="003F2942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2.</w:t>
      </w:r>
      <w:r w:rsidRPr="00175108">
        <w:rPr>
          <w:rFonts w:ascii="Times New Roman" w:hAnsi="Times New Roman"/>
        </w:rPr>
        <w:t>Cod fiscal:</w:t>
      </w:r>
    </w:p>
    <w:p w:rsidR="003F2942" w:rsidRPr="00175108" w:rsidRDefault="003F2942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3</w:t>
      </w:r>
      <w:r w:rsidRPr="00175108">
        <w:rPr>
          <w:rFonts w:ascii="Times New Roman" w:hAnsi="Times New Roman"/>
        </w:rPr>
        <w:t>. Adresa sediului central:</w:t>
      </w:r>
    </w:p>
    <w:p w:rsidR="003F2942" w:rsidRPr="00175108" w:rsidRDefault="003F2942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4</w:t>
      </w:r>
      <w:r w:rsidRPr="00175108">
        <w:rPr>
          <w:rFonts w:ascii="Times New Roman" w:hAnsi="Times New Roman"/>
        </w:rPr>
        <w:t>. Telefon : ...................................</w:t>
      </w:r>
    </w:p>
    <w:p w:rsidR="003F2942" w:rsidRPr="00175108" w:rsidRDefault="003F2942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 xml:space="preserve">    Fax. ...........................................</w:t>
      </w:r>
    </w:p>
    <w:p w:rsidR="003F2942" w:rsidRPr="00175108" w:rsidRDefault="003F2942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 xml:space="preserve">    E-mail .......................................</w:t>
      </w:r>
    </w:p>
    <w:p w:rsidR="003F2942" w:rsidRPr="00175108" w:rsidRDefault="003F2942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5</w:t>
      </w:r>
      <w:r w:rsidRPr="00175108">
        <w:rPr>
          <w:rFonts w:ascii="Times New Roman" w:hAnsi="Times New Roman"/>
        </w:rPr>
        <w:t>. Certificat de inmatriculare/inregistrare:</w:t>
      </w:r>
    </w:p>
    <w:p w:rsidR="003F2942" w:rsidRPr="00175108" w:rsidRDefault="003F2942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>(numar, data, loc de inmatriulare/inregistrare)</w:t>
      </w:r>
    </w:p>
    <w:p w:rsidR="003F2942" w:rsidRPr="00175108" w:rsidRDefault="003F2942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6.</w:t>
      </w:r>
      <w:r w:rsidRPr="00175108">
        <w:rPr>
          <w:rFonts w:ascii="Times New Roman" w:hAnsi="Times New Roman"/>
        </w:rPr>
        <w:t xml:space="preserve"> Obiect de activitate, pe domenii:</w:t>
      </w:r>
    </w:p>
    <w:p w:rsidR="003F2942" w:rsidRPr="00175108" w:rsidRDefault="003F2942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>( in conformitate cu prevederile din statutul propriu)</w:t>
      </w:r>
    </w:p>
    <w:p w:rsidR="003F2942" w:rsidRPr="00175108" w:rsidRDefault="003F2942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7.</w:t>
      </w:r>
      <w:r w:rsidRPr="00175108">
        <w:rPr>
          <w:rFonts w:ascii="Times New Roman" w:hAnsi="Times New Roman"/>
        </w:rPr>
        <w:t xml:space="preserve"> Birourile filialelor/ sucursalelor locale, daca este cazul:</w:t>
      </w:r>
    </w:p>
    <w:p w:rsidR="003F2942" w:rsidRPr="00175108" w:rsidRDefault="003F2942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>(adrese compete, telefon/fax, certificate de inmatriculate/inregistrare)</w:t>
      </w:r>
    </w:p>
    <w:p w:rsidR="003F2942" w:rsidRDefault="003F2942">
      <w:pPr>
        <w:rPr>
          <w:rFonts w:ascii="Times New Roman" w:hAnsi="Times New Roman"/>
        </w:rPr>
      </w:pPr>
      <w:r w:rsidRPr="007F506F">
        <w:rPr>
          <w:rFonts w:ascii="Times New Roman" w:hAnsi="Times New Roman"/>
          <w:b/>
        </w:rPr>
        <w:t>8</w:t>
      </w:r>
      <w:r w:rsidRPr="00175108">
        <w:rPr>
          <w:rFonts w:ascii="Times New Roman" w:hAnsi="Times New Roman"/>
        </w:rPr>
        <w:t>. Cont Trezorerie: RO ... deschis la ........................................................</w:t>
      </w:r>
    </w:p>
    <w:p w:rsidR="003F2942" w:rsidRPr="00175108" w:rsidRDefault="003F2942">
      <w:pPr>
        <w:rPr>
          <w:rFonts w:ascii="Times New Roman" w:hAnsi="Times New Roman"/>
        </w:rPr>
      </w:pPr>
    </w:p>
    <w:p w:rsidR="003F2942" w:rsidRPr="00175108" w:rsidRDefault="003F2942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>Data completarii:..............................................</w:t>
      </w:r>
    </w:p>
    <w:p w:rsidR="003F2942" w:rsidRPr="00175108" w:rsidRDefault="003F2942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  <w:t>________________________</w:t>
      </w:r>
    </w:p>
    <w:p w:rsidR="003F2942" w:rsidRPr="00175108" w:rsidRDefault="003F2942" w:rsidP="00A41BB2">
      <w:pPr>
        <w:jc w:val="right"/>
        <w:rPr>
          <w:rFonts w:ascii="Times New Roman" w:hAnsi="Times New Roman"/>
        </w:rPr>
      </w:pPr>
      <w:r w:rsidRPr="00175108">
        <w:rPr>
          <w:rFonts w:ascii="Times New Roman" w:hAnsi="Times New Roman"/>
        </w:rPr>
        <w:t>(Nume, prenume)</w:t>
      </w:r>
    </w:p>
    <w:p w:rsidR="003F2942" w:rsidRPr="00175108" w:rsidRDefault="003F2942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  <w:t>________________________</w:t>
      </w:r>
    </w:p>
    <w:p w:rsidR="003F2942" w:rsidRPr="00175108" w:rsidRDefault="003F2942" w:rsidP="00A41BB2">
      <w:pPr>
        <w:jc w:val="right"/>
        <w:rPr>
          <w:rFonts w:ascii="Times New Roman" w:hAnsi="Times New Roman"/>
        </w:rPr>
      </w:pPr>
      <w:r w:rsidRPr="00175108">
        <w:rPr>
          <w:rFonts w:ascii="Times New Roman" w:hAnsi="Times New Roman"/>
        </w:rPr>
        <w:t>(Functie)</w:t>
      </w:r>
    </w:p>
    <w:p w:rsidR="003F2942" w:rsidRPr="00175108" w:rsidRDefault="003F2942">
      <w:pPr>
        <w:rPr>
          <w:rFonts w:ascii="Times New Roman" w:hAnsi="Times New Roman"/>
        </w:rPr>
      </w:pP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</w:r>
      <w:r w:rsidRPr="00175108">
        <w:rPr>
          <w:rFonts w:ascii="Times New Roman" w:hAnsi="Times New Roman"/>
        </w:rPr>
        <w:tab/>
        <w:t>________________________</w:t>
      </w:r>
    </w:p>
    <w:p w:rsidR="003F2942" w:rsidRPr="00175108" w:rsidRDefault="003F2942" w:rsidP="00A41BB2">
      <w:pPr>
        <w:jc w:val="right"/>
        <w:rPr>
          <w:rFonts w:ascii="Times New Roman" w:hAnsi="Times New Roman"/>
        </w:rPr>
      </w:pPr>
      <w:r w:rsidRPr="00175108">
        <w:rPr>
          <w:rFonts w:ascii="Times New Roman" w:hAnsi="Times New Roman"/>
        </w:rPr>
        <w:t>(Semnatura autorizata)</w:t>
      </w:r>
    </w:p>
    <w:p w:rsidR="003F2942" w:rsidRPr="00175108" w:rsidRDefault="003F2942">
      <w:pPr>
        <w:rPr>
          <w:rFonts w:ascii="Times New Roman" w:hAnsi="Times New Roman"/>
        </w:rPr>
      </w:pPr>
    </w:p>
    <w:sectPr w:rsidR="003F2942" w:rsidRPr="00175108" w:rsidSect="00B1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55A"/>
    <w:rsid w:val="00175108"/>
    <w:rsid w:val="00237025"/>
    <w:rsid w:val="003F2942"/>
    <w:rsid w:val="00550EA4"/>
    <w:rsid w:val="006421E1"/>
    <w:rsid w:val="0078355A"/>
    <w:rsid w:val="007F506F"/>
    <w:rsid w:val="00920AE0"/>
    <w:rsid w:val="00A41BB2"/>
    <w:rsid w:val="00B16DE6"/>
    <w:rsid w:val="00B3078B"/>
    <w:rsid w:val="00B33BB0"/>
    <w:rsid w:val="00CE71ED"/>
    <w:rsid w:val="00D95D00"/>
    <w:rsid w:val="00FB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822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NR</dc:title>
  <dc:subject/>
  <dc:creator>Intel</dc:creator>
  <cp:keywords/>
  <dc:description/>
  <cp:lastModifiedBy>Dell FB</cp:lastModifiedBy>
  <cp:revision>2</cp:revision>
  <cp:lastPrinted>2018-03-20T07:59:00Z</cp:lastPrinted>
  <dcterms:created xsi:type="dcterms:W3CDTF">2018-11-28T10:22:00Z</dcterms:created>
  <dcterms:modified xsi:type="dcterms:W3CDTF">2018-11-28T10:22:00Z</dcterms:modified>
</cp:coreProperties>
</file>